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FE" w:rsidRDefault="004A3F67">
      <w:pPr>
        <w:shd w:val="pct75" w:color="000000" w:fill="FFFFFF"/>
        <w:ind w:right="-36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-731520</wp:posOffset>
                </wp:positionV>
                <wp:extent cx="2171700" cy="1097280"/>
                <wp:effectExtent l="381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3FE" w:rsidRDefault="009F5BE1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138 Lomita Street   </w:t>
                            </w:r>
                          </w:p>
                          <w:p w:rsidR="001613FE" w:rsidRDefault="009F5BE1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El Segundo CA 90245</w:t>
                            </w:r>
                          </w:p>
                          <w:p w:rsidR="001613FE" w:rsidRDefault="001613FE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U.S.A.</w:t>
                            </w:r>
                          </w:p>
                          <w:p w:rsidR="001613FE" w:rsidRDefault="001613FE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Telephone: (310) 216-4286</w:t>
                            </w:r>
                          </w:p>
                          <w:p w:rsidR="001613FE" w:rsidRDefault="001613FE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Fax:            (310) 216-7734</w:t>
                            </w:r>
                          </w:p>
                          <w:p w:rsidR="001613FE" w:rsidRDefault="00790852">
                            <w:pPr>
                              <w:rPr>
                                <w:rFonts w:ascii="Tiempo" w:hAnsi="Tiempo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>E</w:t>
                            </w:r>
                            <w:r w:rsidR="001613FE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>-mail:</w:t>
                            </w:r>
                            <w:r w:rsidR="009F5BE1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 xml:space="preserve">info@kenhamanaka.com </w:t>
                            </w:r>
                          </w:p>
                          <w:p w:rsidR="001613FE" w:rsidRDefault="00161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6.05pt;margin-top:-57.6pt;width:171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" o:allowincell="f" filled="f" stroked="f" strokecolor="white">
                <v:textbox>
                  <w:txbxContent>
                    <w:p w:rsidR="001613FE" w:rsidRDefault="009F5BE1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138 Lomita Street   </w:t>
                      </w:r>
                    </w:p>
                    <w:p w:rsidR="001613FE" w:rsidRDefault="009F5BE1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El Segundo CA 90245</w:t>
                      </w:r>
                    </w:p>
                    <w:p w:rsidR="001613FE" w:rsidRDefault="001613FE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U.S.A.</w:t>
                      </w:r>
                    </w:p>
                    <w:p w:rsidR="001613FE" w:rsidRDefault="001613FE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Telephone: (310) 216-4286</w:t>
                      </w:r>
                    </w:p>
                    <w:p w:rsidR="001613FE" w:rsidRDefault="001613FE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Fax:            (310) 216-7734</w:t>
                      </w:r>
                    </w:p>
                    <w:p w:rsidR="001613FE" w:rsidRDefault="00790852">
                      <w:pPr>
                        <w:rPr>
                          <w:rFonts w:ascii="Tiempo" w:hAnsi="Tiempo"/>
                          <w:b/>
                          <w:sz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</w:rPr>
                        <w:t>E</w:t>
                      </w:r>
                      <w:r w:rsidR="001613FE">
                        <w:rPr>
                          <w:rFonts w:ascii="Verdana" w:hAnsi="Verdana"/>
                          <w:b/>
                          <w:sz w:val="14"/>
                        </w:rPr>
                        <w:t>-mail:</w:t>
                      </w:r>
                      <w:r w:rsidR="009F5BE1">
                        <w:rPr>
                          <w:rFonts w:ascii="Verdana" w:hAnsi="Verdana"/>
                          <w:b/>
                          <w:sz w:val="14"/>
                        </w:rPr>
                        <w:t xml:space="preserve">info@kenhamanaka.com </w:t>
                      </w:r>
                    </w:p>
                    <w:p w:rsidR="001613FE" w:rsidRDefault="001613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-548640</wp:posOffset>
                </wp:positionV>
                <wp:extent cx="2926080" cy="822960"/>
                <wp:effectExtent l="1905" t="381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3FE" w:rsidRDefault="001613F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pacing w:val="30"/>
                                <w:sz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pacing w:val="30"/>
                                <w:sz w:val="36"/>
                              </w:rPr>
                              <w:t>KEN HAMANAKA CO.</w:t>
                            </w:r>
                          </w:p>
                          <w:p w:rsidR="001613FE" w:rsidRDefault="001613FE">
                            <w:pPr>
                              <w:jc w:val="center"/>
                              <w:rPr>
                                <w:rFonts w:ascii="Helvetica" w:hAnsi="Helvetica"/>
                                <w:spacing w:val="200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200"/>
                              </w:rPr>
                              <w:t>INCORPORATED</w:t>
                            </w:r>
                          </w:p>
                          <w:p w:rsidR="001613FE" w:rsidRDefault="001613FE">
                            <w:pPr>
                              <w:jc w:val="center"/>
                              <w:rPr>
                                <w:rFonts w:ascii="Helvetica" w:hAnsi="Helvetica"/>
                                <w:spacing w:val="200"/>
                              </w:rPr>
                            </w:pPr>
                          </w:p>
                          <w:p w:rsidR="001613FE" w:rsidRDefault="001613F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ESTABLISHED 1962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4.4pt;margin-top:-43.2pt;width:230.4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" o:allowincell="f" filled="f" stroked="f" strokecolor="white">
                <v:textbox>
                  <w:txbxContent>
                    <w:p w:rsidR="001613FE" w:rsidRDefault="001613FE">
                      <w:pPr>
                        <w:jc w:val="center"/>
                        <w:rPr>
                          <w:rFonts w:ascii="Helvetica" w:hAnsi="Helvetica"/>
                          <w:b/>
                          <w:spacing w:val="30"/>
                          <w:sz w:val="36"/>
                        </w:rPr>
                      </w:pPr>
                      <w:r>
                        <w:rPr>
                          <w:rFonts w:ascii="Helvetica" w:hAnsi="Helvetica"/>
                          <w:b/>
                          <w:spacing w:val="30"/>
                          <w:sz w:val="36"/>
                        </w:rPr>
                        <w:t>KEN HAMANAKA CO.</w:t>
                      </w:r>
                    </w:p>
                    <w:p w:rsidR="001613FE" w:rsidRDefault="001613FE">
                      <w:pPr>
                        <w:jc w:val="center"/>
                        <w:rPr>
                          <w:rFonts w:ascii="Helvetica" w:hAnsi="Helvetica"/>
                          <w:spacing w:val="200"/>
                        </w:rPr>
                      </w:pPr>
                      <w:r>
                        <w:rPr>
                          <w:rFonts w:ascii="Helvetica" w:hAnsi="Helvetica"/>
                          <w:spacing w:val="200"/>
                        </w:rPr>
                        <w:t>INCORPORATED</w:t>
                      </w:r>
                    </w:p>
                    <w:p w:rsidR="001613FE" w:rsidRDefault="001613FE">
                      <w:pPr>
                        <w:jc w:val="center"/>
                        <w:rPr>
                          <w:rFonts w:ascii="Helvetica" w:hAnsi="Helvetica"/>
                          <w:spacing w:val="200"/>
                        </w:rPr>
                      </w:pPr>
                    </w:p>
                    <w:p w:rsidR="001613FE" w:rsidRDefault="001613FE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Helvetica" w:hAnsi="Helvetica"/>
                        </w:rPr>
                        <w:t>ESTABLISHED 1962</w:t>
                      </w:r>
                    </w:p>
                  </w:txbxContent>
                </v:textbox>
              </v:shape>
            </w:pict>
          </mc:Fallback>
        </mc:AlternateContent>
      </w:r>
      <w:r w:rsidR="00BB1483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0.8pt;margin-top:-64.8pt;width:90.65pt;height:93.6pt;z-index:251658752;visibility:visible;mso-wrap-edited:f;mso-position-horizontal-relative:text;mso-position-vertical-relative:text" o:allowincell="f">
            <v:imagedata r:id="rId5" o:title="" cropbottom="3855f" gain="19661f" blacklevel="19006f"/>
            <w10:wrap type="topAndBottom"/>
          </v:shape>
          <o:OLEObject Type="Embed" ProgID="Word.Picture.8" ShapeID="_x0000_s1030" DrawAspect="Content" ObjectID="_1545574994" r:id="rId6"/>
        </w:object>
      </w:r>
    </w:p>
    <w:p w:rsidR="001613FE" w:rsidRDefault="001613FE">
      <w:pPr>
        <w:shd w:val="clear" w:color="auto" w:fill="FFFFFF"/>
        <w:ind w:right="-360" w:firstLine="90"/>
        <w:rPr>
          <w:spacing w:val="30"/>
        </w:rPr>
      </w:pPr>
      <w:r>
        <w:rPr>
          <w:spacing w:val="30"/>
        </w:rPr>
        <w:t xml:space="preserve">U.S.CUSTOMS BROKERS </w:t>
      </w:r>
      <w:r>
        <w:rPr>
          <w:spacing w:val="30"/>
        </w:rPr>
        <w:sym w:font="Symbol" w:char="F0A8"/>
      </w:r>
      <w:r>
        <w:rPr>
          <w:spacing w:val="30"/>
        </w:rPr>
        <w:t xml:space="preserve"> INTERNATIONAL FREIGHT FORWARDERS </w:t>
      </w:r>
      <w:r>
        <w:rPr>
          <w:spacing w:val="30"/>
        </w:rPr>
        <w:sym w:font="Symbol" w:char="F0A8"/>
      </w:r>
      <w:r>
        <w:rPr>
          <w:spacing w:val="30"/>
        </w:rPr>
        <w:t xml:space="preserve"> IATA AGENTS</w:t>
      </w:r>
    </w:p>
    <w:p w:rsidR="001613FE" w:rsidRDefault="001613FE">
      <w:pPr>
        <w:shd w:val="clear" w:color="auto" w:fill="FFFFFF"/>
        <w:ind w:right="-360" w:firstLine="90"/>
        <w:rPr>
          <w:rFonts w:ascii="Arial" w:hAnsi="Arial"/>
          <w:spacing w:val="30"/>
        </w:rPr>
      </w:pPr>
      <w:r>
        <w:rPr>
          <w:spacing w:val="30"/>
        </w:rPr>
        <w:t xml:space="preserve">NVOCC             </w:t>
      </w:r>
      <w:r>
        <w:rPr>
          <w:spacing w:val="30"/>
        </w:rPr>
        <w:sym w:font="Symbol" w:char="F0A8"/>
      </w:r>
      <w:r>
        <w:rPr>
          <w:spacing w:val="30"/>
        </w:rPr>
        <w:t xml:space="preserve">           CARGO INSURERS           </w:t>
      </w:r>
      <w:r>
        <w:rPr>
          <w:spacing w:val="30"/>
        </w:rPr>
        <w:sym w:font="Symbol" w:char="F0A8"/>
      </w:r>
      <w:r>
        <w:rPr>
          <w:spacing w:val="30"/>
        </w:rPr>
        <w:t xml:space="preserve">           DRAWBACK SPECIALISTS </w:t>
      </w:r>
    </w:p>
    <w:p w:rsidR="001613FE" w:rsidRDefault="001613FE">
      <w:pPr>
        <w:shd w:val="clear" w:color="auto" w:fill="FFFFFF"/>
        <w:tabs>
          <w:tab w:val="left" w:pos="270"/>
        </w:tabs>
        <w:rPr>
          <w:rFonts w:ascii="Arial" w:hAnsi="Arial"/>
        </w:rPr>
      </w:pPr>
    </w:p>
    <w:p w:rsidR="001613FE" w:rsidRDefault="001613FE">
      <w:pPr>
        <w:shd w:val="clear" w:color="auto" w:fill="FFFFFF"/>
        <w:tabs>
          <w:tab w:val="left" w:pos="270"/>
        </w:tabs>
        <w:rPr>
          <w:rFonts w:ascii="Arial" w:hAnsi="Arial"/>
        </w:rPr>
      </w:pPr>
    </w:p>
    <w:p w:rsidR="004A3F67" w:rsidRPr="004A3F67" w:rsidRDefault="004A3F67" w:rsidP="004A3F67">
      <w:pPr>
        <w:shd w:val="clear" w:color="auto" w:fill="FFFFFF"/>
        <w:tabs>
          <w:tab w:val="left" w:pos="270"/>
        </w:tabs>
        <w:jc w:val="center"/>
        <w:rPr>
          <w:rFonts w:ascii="Arial" w:hAnsi="Arial"/>
          <w:b/>
          <w:sz w:val="28"/>
        </w:rPr>
      </w:pPr>
      <w:r w:rsidRPr="004A3F67">
        <w:rPr>
          <w:rFonts w:ascii="Arial" w:hAnsi="Arial"/>
          <w:b/>
          <w:sz w:val="28"/>
        </w:rPr>
        <w:t>LIST OF ACCEPTABLE FORMS FOR PROOF OF IRS NUMBERS</w:t>
      </w:r>
    </w:p>
    <w:p w:rsidR="004A3F67" w:rsidRDefault="004A3F67" w:rsidP="004A3F67">
      <w:pPr>
        <w:shd w:val="clear" w:color="auto" w:fill="FFFFFF"/>
        <w:tabs>
          <w:tab w:val="left" w:pos="270"/>
        </w:tabs>
        <w:rPr>
          <w:rFonts w:ascii="Arial" w:hAnsi="Arial"/>
          <w:b/>
        </w:rPr>
      </w:pPr>
    </w:p>
    <w:p w:rsidR="004A3F67" w:rsidRPr="004A3F67" w:rsidRDefault="004A3F67" w:rsidP="004A3F67">
      <w:pPr>
        <w:shd w:val="clear" w:color="auto" w:fill="FFFFFF"/>
        <w:tabs>
          <w:tab w:val="left" w:pos="270"/>
        </w:tabs>
        <w:jc w:val="center"/>
        <w:rPr>
          <w:rFonts w:ascii="Arial" w:hAnsi="Arial"/>
          <w:b/>
        </w:rPr>
      </w:pPr>
      <w:r w:rsidRPr="004A3F67">
        <w:rPr>
          <w:rFonts w:ascii="Arial" w:hAnsi="Arial"/>
          <w:b/>
        </w:rPr>
        <w:t>Note that Customs has emphatically stated that they will only accept IRS forms</w:t>
      </w:r>
    </w:p>
    <w:p w:rsidR="004A3F67" w:rsidRPr="004A3F67" w:rsidRDefault="004A3F67" w:rsidP="004A3F67">
      <w:pPr>
        <w:shd w:val="clear" w:color="auto" w:fill="FFFFFF"/>
        <w:tabs>
          <w:tab w:val="left" w:pos="270"/>
        </w:tabs>
        <w:jc w:val="center"/>
        <w:rPr>
          <w:rFonts w:ascii="Arial" w:hAnsi="Arial"/>
          <w:b/>
        </w:rPr>
      </w:pPr>
      <w:r w:rsidRPr="004A3F67">
        <w:rPr>
          <w:rFonts w:ascii="Arial" w:hAnsi="Arial"/>
          <w:b/>
        </w:rPr>
        <w:t>which were created by the IRS (rather than forms which were submitted by the</w:t>
      </w:r>
    </w:p>
    <w:p w:rsidR="004A3F67" w:rsidRDefault="004A3F67" w:rsidP="004A3F67">
      <w:pPr>
        <w:shd w:val="clear" w:color="auto" w:fill="FFFFFF"/>
        <w:tabs>
          <w:tab w:val="left" w:pos="270"/>
        </w:tabs>
        <w:jc w:val="center"/>
        <w:rPr>
          <w:rFonts w:ascii="Arial" w:hAnsi="Arial"/>
          <w:b/>
        </w:rPr>
      </w:pPr>
      <w:r w:rsidRPr="004A3F67">
        <w:rPr>
          <w:rFonts w:ascii="Arial" w:hAnsi="Arial"/>
          <w:b/>
        </w:rPr>
        <w:t>importer to the IRS) as proof of a federal taxpayer identification number.</w:t>
      </w:r>
    </w:p>
    <w:p w:rsidR="004A3F67" w:rsidRPr="004A3F67" w:rsidRDefault="004A3F67" w:rsidP="004A3F67">
      <w:pPr>
        <w:shd w:val="clear" w:color="auto" w:fill="FFFFFF"/>
        <w:tabs>
          <w:tab w:val="left" w:pos="270"/>
        </w:tabs>
        <w:jc w:val="center"/>
        <w:rPr>
          <w:rFonts w:ascii="Arial" w:hAnsi="Arial"/>
          <w:b/>
          <w:u w:val="single"/>
        </w:rPr>
      </w:pPr>
    </w:p>
    <w:p w:rsidR="004A3F67" w:rsidRPr="004A3F67" w:rsidRDefault="004A3F67" w:rsidP="004A3F67">
      <w:pPr>
        <w:shd w:val="clear" w:color="auto" w:fill="FFFFFF"/>
        <w:tabs>
          <w:tab w:val="left" w:pos="270"/>
        </w:tabs>
        <w:rPr>
          <w:rFonts w:ascii="Arial" w:hAnsi="Arial"/>
          <w:u w:val="single"/>
        </w:rPr>
      </w:pPr>
      <w:r w:rsidRPr="004A3F67">
        <w:rPr>
          <w:rFonts w:ascii="Arial" w:hAnsi="Arial"/>
          <w:u w:val="single"/>
        </w:rPr>
        <w:t>List</w:t>
      </w:r>
      <w:r>
        <w:rPr>
          <w:rFonts w:ascii="Arial" w:hAnsi="Arial"/>
          <w:u w:val="single"/>
        </w:rPr>
        <w:t xml:space="preserve"> </w:t>
      </w:r>
      <w:r w:rsidRPr="004A3F67">
        <w:rPr>
          <w:rFonts w:ascii="Arial" w:hAnsi="Arial"/>
          <w:u w:val="single"/>
        </w:rPr>
        <w:t>of Acceptable Forms:</w:t>
      </w:r>
    </w:p>
    <w:p w:rsidR="004A3F67" w:rsidRPr="004A3F67" w:rsidRDefault="004A3F67" w:rsidP="004A3F67">
      <w:pPr>
        <w:pStyle w:val="ListParagraph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4A3F67">
        <w:rPr>
          <w:rFonts w:ascii="Arial" w:hAnsi="Arial"/>
        </w:rPr>
        <w:t>Form 147C: Verification of EIN</w:t>
      </w:r>
    </w:p>
    <w:p w:rsidR="004A3F67" w:rsidRPr="004A3F67" w:rsidRDefault="00BB1483" w:rsidP="004A3F67">
      <w:pPr>
        <w:pStyle w:val="ListParagraph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="Arial" w:hAnsi="Arial"/>
        </w:rPr>
      </w:pPr>
      <w:r>
        <w:rPr>
          <w:rFonts w:ascii="Arial" w:hAnsi="Arial"/>
        </w:rPr>
        <w:t>SS-</w:t>
      </w:r>
      <w:r w:rsidR="004A3F67" w:rsidRPr="004A3F67">
        <w:rPr>
          <w:rFonts w:ascii="Arial" w:hAnsi="Arial"/>
        </w:rPr>
        <w:t>4 Letter</w:t>
      </w:r>
    </w:p>
    <w:p w:rsidR="004A3F67" w:rsidRPr="004A3F67" w:rsidRDefault="004A3F67" w:rsidP="004A3F67">
      <w:pPr>
        <w:pStyle w:val="ListParagraph"/>
        <w:numPr>
          <w:ilvl w:val="1"/>
          <w:numId w:val="1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4A3F67">
        <w:rPr>
          <w:rFonts w:ascii="Arial" w:hAnsi="Arial"/>
        </w:rPr>
        <w:t>Must be copy received from IRS, not the application form which was sent by</w:t>
      </w:r>
      <w:r>
        <w:rPr>
          <w:rFonts w:ascii="Arial" w:hAnsi="Arial"/>
        </w:rPr>
        <w:t xml:space="preserve"> </w:t>
      </w:r>
      <w:r w:rsidRPr="004A3F67">
        <w:rPr>
          <w:rFonts w:ascii="Arial" w:hAnsi="Arial"/>
        </w:rPr>
        <w:t>Importer to the IRS</w:t>
      </w:r>
    </w:p>
    <w:p w:rsidR="004A3F67" w:rsidRPr="004A3F67" w:rsidRDefault="004A3F67" w:rsidP="004A3F67">
      <w:pPr>
        <w:pStyle w:val="ListParagraph"/>
        <w:numPr>
          <w:ilvl w:val="1"/>
          <w:numId w:val="1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4A3F67">
        <w:rPr>
          <w:rFonts w:ascii="Arial" w:hAnsi="Arial"/>
        </w:rPr>
        <w:t>May take the form of a “Tele-Tin” or “</w:t>
      </w:r>
      <w:proofErr w:type="spellStart"/>
      <w:r w:rsidRPr="004A3F67">
        <w:rPr>
          <w:rFonts w:ascii="Arial" w:hAnsi="Arial"/>
        </w:rPr>
        <w:t>FaxTìn</w:t>
      </w:r>
      <w:proofErr w:type="spellEnd"/>
      <w:r w:rsidRPr="004A3F67">
        <w:rPr>
          <w:rFonts w:ascii="Arial" w:hAnsi="Arial"/>
        </w:rPr>
        <w:t>” form.</w:t>
      </w:r>
    </w:p>
    <w:p w:rsidR="004A3F67" w:rsidRPr="004A3F67" w:rsidRDefault="004A3F67" w:rsidP="004A3F67">
      <w:pPr>
        <w:pStyle w:val="ListParagraph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4A3F67">
        <w:rPr>
          <w:rFonts w:ascii="Arial" w:hAnsi="Arial"/>
        </w:rPr>
        <w:t>Form 8109/8109C: Quarterly Tax Deposit Coupons (</w:t>
      </w:r>
      <w:r w:rsidRPr="004A3F67">
        <w:rPr>
          <w:rFonts w:ascii="Arial" w:hAnsi="Arial"/>
          <w:u w:val="single"/>
        </w:rPr>
        <w:t>preprinted by IRS</w:t>
      </w:r>
      <w:r w:rsidRPr="004A3F67">
        <w:rPr>
          <w:rFonts w:ascii="Arial" w:hAnsi="Arial"/>
        </w:rPr>
        <w:t>)</w:t>
      </w:r>
    </w:p>
    <w:p w:rsidR="004A3F67" w:rsidRDefault="004A3F67" w:rsidP="004A3F67">
      <w:pPr>
        <w:pStyle w:val="ListParagraph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4A3F67">
        <w:rPr>
          <w:rFonts w:ascii="Arial" w:hAnsi="Arial"/>
        </w:rPr>
        <w:t>Any fax verification form from the IRS</w:t>
      </w:r>
    </w:p>
    <w:p w:rsidR="004A3F67" w:rsidRPr="004A3F67" w:rsidRDefault="004A3F67" w:rsidP="004A3F67">
      <w:pPr>
        <w:pStyle w:val="ListParagraph"/>
        <w:shd w:val="clear" w:color="auto" w:fill="FFFFFF"/>
        <w:tabs>
          <w:tab w:val="left" w:pos="270"/>
        </w:tabs>
        <w:rPr>
          <w:rFonts w:ascii="Arial" w:hAnsi="Arial"/>
        </w:rPr>
      </w:pPr>
    </w:p>
    <w:p w:rsidR="004A3F67" w:rsidRPr="004A3F67" w:rsidRDefault="004A3F67" w:rsidP="004A3F67">
      <w:pPr>
        <w:shd w:val="clear" w:color="auto" w:fill="FFFFFF"/>
        <w:tabs>
          <w:tab w:val="left" w:pos="270"/>
        </w:tabs>
        <w:rPr>
          <w:rFonts w:ascii="Arial" w:hAnsi="Arial"/>
          <w:u w:val="single"/>
        </w:rPr>
      </w:pPr>
      <w:r w:rsidRPr="004A3F67">
        <w:rPr>
          <w:rFonts w:ascii="Arial" w:hAnsi="Arial"/>
          <w:u w:val="single"/>
        </w:rPr>
        <w:t>The following documents are ... not acceptable;</w:t>
      </w:r>
    </w:p>
    <w:p w:rsidR="004A3F67" w:rsidRPr="004A3F67" w:rsidRDefault="004A3F67" w:rsidP="004A3F67">
      <w:pPr>
        <w:pStyle w:val="ListParagraph"/>
        <w:numPr>
          <w:ilvl w:val="0"/>
          <w:numId w:val="2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4A3F67">
        <w:rPr>
          <w:rFonts w:ascii="Arial" w:hAnsi="Arial"/>
        </w:rPr>
        <w:t>Federal Income Tax Returns</w:t>
      </w:r>
    </w:p>
    <w:p w:rsidR="004A3F67" w:rsidRPr="004A3F67" w:rsidRDefault="00BB1483" w:rsidP="004A3F67">
      <w:pPr>
        <w:pStyle w:val="ListParagraph"/>
        <w:numPr>
          <w:ilvl w:val="0"/>
          <w:numId w:val="2"/>
        </w:numPr>
        <w:shd w:val="clear" w:color="auto" w:fill="FFFFFF"/>
        <w:tabs>
          <w:tab w:val="left" w:pos="270"/>
        </w:tabs>
        <w:rPr>
          <w:rFonts w:ascii="Arial" w:hAnsi="Arial"/>
        </w:rPr>
      </w:pPr>
      <w:r>
        <w:rPr>
          <w:rFonts w:ascii="Arial" w:hAnsi="Arial"/>
        </w:rPr>
        <w:t>SS-</w:t>
      </w:r>
      <w:bookmarkStart w:id="0" w:name="_GoBack"/>
      <w:bookmarkEnd w:id="0"/>
      <w:r w:rsidR="004A3F67" w:rsidRPr="004A3F67">
        <w:rPr>
          <w:rFonts w:ascii="Arial" w:hAnsi="Arial"/>
        </w:rPr>
        <w:t>4 Application</w:t>
      </w:r>
    </w:p>
    <w:p w:rsidR="004A3F67" w:rsidRPr="004A3F67" w:rsidRDefault="004A3F67" w:rsidP="004A3F67">
      <w:pPr>
        <w:pStyle w:val="ListParagraph"/>
        <w:numPr>
          <w:ilvl w:val="0"/>
          <w:numId w:val="2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4A3F67">
        <w:rPr>
          <w:rFonts w:ascii="Arial" w:hAnsi="Arial"/>
        </w:rPr>
        <w:t>W-9</w:t>
      </w:r>
    </w:p>
    <w:p w:rsidR="004A3F67" w:rsidRDefault="004A3F67" w:rsidP="004A3F67">
      <w:pPr>
        <w:pStyle w:val="ListParagraph"/>
        <w:numPr>
          <w:ilvl w:val="0"/>
          <w:numId w:val="2"/>
        </w:numPr>
        <w:shd w:val="clear" w:color="auto" w:fill="FFFFFF"/>
        <w:tabs>
          <w:tab w:val="left" w:pos="270"/>
        </w:tabs>
        <w:rPr>
          <w:rFonts w:ascii="Arial" w:hAnsi="Arial"/>
        </w:rPr>
      </w:pPr>
      <w:proofErr w:type="spellStart"/>
      <w:r w:rsidRPr="004A3F67">
        <w:rPr>
          <w:rFonts w:ascii="Arial" w:hAnsi="Arial"/>
        </w:rPr>
        <w:t>AIl</w:t>
      </w:r>
      <w:proofErr w:type="spellEnd"/>
      <w:r w:rsidRPr="004A3F67">
        <w:rPr>
          <w:rFonts w:ascii="Arial" w:hAnsi="Arial"/>
        </w:rPr>
        <w:t xml:space="preserve"> State Forms</w:t>
      </w:r>
    </w:p>
    <w:p w:rsidR="00A25CEF" w:rsidRDefault="00A25CEF" w:rsidP="00A25CEF">
      <w:pPr>
        <w:shd w:val="clear" w:color="auto" w:fill="FFFFFF"/>
        <w:tabs>
          <w:tab w:val="left" w:pos="270"/>
        </w:tabs>
        <w:rPr>
          <w:rFonts w:ascii="Arial" w:hAnsi="Arial"/>
        </w:rPr>
      </w:pPr>
    </w:p>
    <w:p w:rsidR="00A25CEF" w:rsidRPr="00A25CEF" w:rsidRDefault="00A25CEF" w:rsidP="00A25CEF">
      <w:pPr>
        <w:shd w:val="clear" w:color="auto" w:fill="FFFFFF"/>
        <w:tabs>
          <w:tab w:val="left" w:pos="270"/>
        </w:tabs>
        <w:rPr>
          <w:rFonts w:ascii="Arial" w:hAnsi="Arial"/>
        </w:rPr>
      </w:pPr>
    </w:p>
    <w:p w:rsidR="00A25CEF" w:rsidRDefault="00A25CEF" w:rsidP="00A25CEF">
      <w:pPr>
        <w:shd w:val="clear" w:color="auto" w:fill="FFFFFF"/>
        <w:tabs>
          <w:tab w:val="left" w:pos="270"/>
        </w:tabs>
        <w:jc w:val="center"/>
        <w:rPr>
          <w:rFonts w:ascii="Arial" w:hAnsi="Arial"/>
          <w:b/>
          <w:sz w:val="28"/>
        </w:rPr>
      </w:pPr>
      <w:r w:rsidRPr="00080AD0">
        <w:rPr>
          <w:rFonts w:ascii="Arial" w:hAnsi="Arial"/>
          <w:b/>
          <w:sz w:val="28"/>
        </w:rPr>
        <w:t>Instructions on How to Obtain an IRS Verification Document</w:t>
      </w:r>
    </w:p>
    <w:p w:rsidR="00A25CEF" w:rsidRPr="00080AD0" w:rsidRDefault="00A25CEF" w:rsidP="00A25CEF">
      <w:pPr>
        <w:shd w:val="clear" w:color="auto" w:fill="FFFFFF"/>
        <w:tabs>
          <w:tab w:val="left" w:pos="270"/>
        </w:tabs>
        <w:jc w:val="center"/>
        <w:rPr>
          <w:rFonts w:ascii="Arial" w:hAnsi="Arial"/>
          <w:b/>
          <w:sz w:val="28"/>
        </w:rPr>
      </w:pPr>
    </w:p>
    <w:p w:rsidR="00A25CEF" w:rsidRPr="00080AD0" w:rsidRDefault="00A25CEF" w:rsidP="00A25CEF">
      <w:pPr>
        <w:shd w:val="clear" w:color="auto" w:fill="FFFFFF"/>
        <w:tabs>
          <w:tab w:val="left" w:pos="270"/>
        </w:tabs>
        <w:jc w:val="center"/>
        <w:rPr>
          <w:rFonts w:ascii="Arial" w:hAnsi="Arial"/>
          <w:b/>
        </w:rPr>
      </w:pPr>
      <w:r w:rsidRPr="00080AD0">
        <w:rPr>
          <w:rFonts w:ascii="Arial" w:hAnsi="Arial"/>
          <w:b/>
        </w:rPr>
        <w:t>These instructions are meant to assist you ¡</w:t>
      </w:r>
      <w:proofErr w:type="spellStart"/>
      <w:r w:rsidRPr="00080AD0">
        <w:rPr>
          <w:rFonts w:ascii="Arial" w:hAnsi="Arial"/>
          <w:b/>
        </w:rPr>
        <w:t>f</w:t>
      </w:r>
      <w:proofErr w:type="spellEnd"/>
      <w:r w:rsidRPr="00080AD0">
        <w:rPr>
          <w:rFonts w:ascii="Arial" w:hAnsi="Arial"/>
          <w:b/>
        </w:rPr>
        <w:t xml:space="preserve"> you do not have, or cannot find, a copy of an IRS</w:t>
      </w:r>
    </w:p>
    <w:p w:rsidR="00A25CEF" w:rsidRPr="00080AD0" w:rsidRDefault="00A25CEF" w:rsidP="00A25CEF">
      <w:pPr>
        <w:shd w:val="clear" w:color="auto" w:fill="FFFFFF"/>
        <w:tabs>
          <w:tab w:val="left" w:pos="270"/>
        </w:tabs>
        <w:jc w:val="center"/>
        <w:rPr>
          <w:rFonts w:ascii="Arial" w:hAnsi="Arial"/>
          <w:b/>
        </w:rPr>
      </w:pPr>
      <w:r w:rsidRPr="00080AD0">
        <w:rPr>
          <w:rFonts w:ascii="Arial" w:hAnsi="Arial"/>
          <w:b/>
        </w:rPr>
        <w:t>form/letter which references your IRS/EIN number as well as the corporate name and address</w:t>
      </w:r>
    </w:p>
    <w:p w:rsidR="00A25CEF" w:rsidRDefault="00A25CEF" w:rsidP="00A25CEF">
      <w:pPr>
        <w:shd w:val="clear" w:color="auto" w:fill="FFFFFF"/>
        <w:tabs>
          <w:tab w:val="left" w:pos="270"/>
        </w:tabs>
        <w:jc w:val="center"/>
        <w:rPr>
          <w:rFonts w:ascii="Arial" w:hAnsi="Arial"/>
          <w:b/>
        </w:rPr>
      </w:pPr>
      <w:r w:rsidRPr="00080AD0">
        <w:rPr>
          <w:rFonts w:ascii="Arial" w:hAnsi="Arial"/>
          <w:b/>
        </w:rPr>
        <w:t>associated with it. If you follow these simple steps, you should be able to get an acceptable form within</w:t>
      </w:r>
      <w:r>
        <w:rPr>
          <w:rFonts w:ascii="Arial" w:hAnsi="Arial"/>
          <w:b/>
        </w:rPr>
        <w:t xml:space="preserve"> </w:t>
      </w:r>
      <w:r w:rsidRPr="00080AD0">
        <w:rPr>
          <w:rFonts w:ascii="Arial" w:hAnsi="Arial"/>
          <w:b/>
        </w:rPr>
        <w:t>5-10 minutes.</w:t>
      </w:r>
    </w:p>
    <w:p w:rsidR="00A25CEF" w:rsidRPr="00080AD0" w:rsidRDefault="00A25CEF" w:rsidP="00A25CEF">
      <w:pPr>
        <w:shd w:val="clear" w:color="auto" w:fill="FFFFFF"/>
        <w:tabs>
          <w:tab w:val="left" w:pos="270"/>
        </w:tabs>
        <w:jc w:val="center"/>
        <w:rPr>
          <w:rFonts w:ascii="Arial" w:hAnsi="Arial"/>
          <w:b/>
        </w:rPr>
      </w:pPr>
    </w:p>
    <w:p w:rsidR="00A25CEF" w:rsidRPr="00080AD0" w:rsidRDefault="00A25CEF" w:rsidP="00A25CEF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080AD0">
        <w:rPr>
          <w:rFonts w:ascii="Arial" w:hAnsi="Arial"/>
        </w:rPr>
        <w:t>An officer</w:t>
      </w:r>
      <w:r>
        <w:rPr>
          <w:rFonts w:ascii="Arial" w:hAnsi="Arial"/>
        </w:rPr>
        <w:t xml:space="preserve"> </w:t>
      </w:r>
      <w:r w:rsidRPr="00080AD0">
        <w:rPr>
          <w:rFonts w:ascii="Arial" w:hAnsi="Arial"/>
        </w:rPr>
        <w:t>of</w:t>
      </w:r>
      <w:r>
        <w:rPr>
          <w:rFonts w:ascii="Arial" w:hAnsi="Arial"/>
        </w:rPr>
        <w:t xml:space="preserve"> </w:t>
      </w:r>
      <w:r w:rsidRPr="00080AD0">
        <w:rPr>
          <w:rFonts w:ascii="Arial" w:hAnsi="Arial"/>
        </w:rPr>
        <w:t>the corporation should ca</w:t>
      </w:r>
      <w:r>
        <w:rPr>
          <w:rFonts w:ascii="Arial" w:hAnsi="Arial"/>
        </w:rPr>
        <w:t>ll the IRS at 1-800-829-0115</w:t>
      </w:r>
    </w:p>
    <w:p w:rsidR="00A25CEF" w:rsidRPr="00080AD0" w:rsidRDefault="00A25CEF" w:rsidP="00A25CEF">
      <w:pPr>
        <w:pStyle w:val="ListParagraph"/>
        <w:numPr>
          <w:ilvl w:val="1"/>
          <w:numId w:val="3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080AD0">
        <w:rPr>
          <w:rFonts w:ascii="Arial" w:hAnsi="Arial"/>
        </w:rPr>
        <w:t>Press ‘1” for English</w:t>
      </w:r>
    </w:p>
    <w:p w:rsidR="00A25CEF" w:rsidRPr="00080AD0" w:rsidRDefault="00A25CEF" w:rsidP="00A25CEF">
      <w:pPr>
        <w:pStyle w:val="ListParagraph"/>
        <w:numPr>
          <w:ilvl w:val="1"/>
          <w:numId w:val="3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080AD0">
        <w:rPr>
          <w:rFonts w:ascii="Arial" w:hAnsi="Arial"/>
        </w:rPr>
        <w:t>Choose Option 2 at the prompt</w:t>
      </w:r>
    </w:p>
    <w:p w:rsidR="00A25CEF" w:rsidRPr="00080AD0" w:rsidRDefault="00A25CEF" w:rsidP="00A25CEF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080AD0">
        <w:rPr>
          <w:rFonts w:ascii="Arial" w:hAnsi="Arial"/>
        </w:rPr>
        <w:t>Enter your EIN/IRS</w:t>
      </w:r>
      <w:r>
        <w:rPr>
          <w:rFonts w:ascii="Arial" w:hAnsi="Arial"/>
        </w:rPr>
        <w:t xml:space="preserve"> number on the telephone keypad</w:t>
      </w:r>
    </w:p>
    <w:p w:rsidR="00A25CEF" w:rsidRPr="00080AD0" w:rsidRDefault="00A25CEF" w:rsidP="00A25CEF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080AD0">
        <w:rPr>
          <w:rFonts w:ascii="Arial" w:hAnsi="Arial"/>
        </w:rPr>
        <w:t xml:space="preserve">From </w:t>
      </w:r>
      <w:r>
        <w:rPr>
          <w:rFonts w:ascii="Arial" w:hAnsi="Arial"/>
        </w:rPr>
        <w:t>there, y</w:t>
      </w:r>
      <w:r w:rsidRPr="00080AD0">
        <w:rPr>
          <w:rFonts w:ascii="Arial" w:hAnsi="Arial"/>
        </w:rPr>
        <w:t>ou will be transfe</w:t>
      </w:r>
      <w:r>
        <w:rPr>
          <w:rFonts w:ascii="Arial" w:hAnsi="Arial"/>
        </w:rPr>
        <w:t>rred to an IRS representative</w:t>
      </w:r>
    </w:p>
    <w:p w:rsidR="00A25CEF" w:rsidRPr="00080AD0" w:rsidRDefault="00A25CEF" w:rsidP="00A25CEF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080AD0">
        <w:rPr>
          <w:rFonts w:ascii="Arial" w:hAnsi="Arial"/>
        </w:rPr>
        <w:t xml:space="preserve">The IRS representative will ask you some basic privacy information (e.g. legal name of the company, complete address, type </w:t>
      </w:r>
      <w:proofErr w:type="spellStart"/>
      <w:r w:rsidRPr="00080AD0">
        <w:rPr>
          <w:rFonts w:ascii="Arial" w:hAnsi="Arial"/>
        </w:rPr>
        <w:t>oforganization</w:t>
      </w:r>
      <w:proofErr w:type="spellEnd"/>
      <w:r w:rsidRPr="00080AD0">
        <w:rPr>
          <w:rFonts w:ascii="Arial" w:hAnsi="Arial"/>
        </w:rPr>
        <w:t xml:space="preserve"> i.e. partnership, corporation,</w:t>
      </w:r>
      <w:r>
        <w:rPr>
          <w:rFonts w:ascii="Arial" w:hAnsi="Arial"/>
        </w:rPr>
        <w:t xml:space="preserve"> </w:t>
      </w:r>
      <w:r w:rsidRPr="00080AD0">
        <w:rPr>
          <w:rFonts w:ascii="Arial" w:hAnsi="Arial"/>
        </w:rPr>
        <w:t>S LLC, etc.)</w:t>
      </w:r>
    </w:p>
    <w:p w:rsidR="00A25CEF" w:rsidRPr="00080AD0" w:rsidRDefault="00A25CEF" w:rsidP="00A25CEF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080AD0">
        <w:rPr>
          <w:rFonts w:ascii="Arial" w:hAnsi="Arial"/>
        </w:rPr>
        <w:t>Once you’ve proven your identity by answering these basic questions, tell the IRS representative that you would like them to fax you a Lette</w:t>
      </w:r>
      <w:r>
        <w:rPr>
          <w:rFonts w:ascii="Arial" w:hAnsi="Arial"/>
        </w:rPr>
        <w:t>r 147C, which simply verifies, i</w:t>
      </w:r>
      <w:r w:rsidRPr="00080AD0">
        <w:rPr>
          <w:rFonts w:ascii="Arial" w:hAnsi="Arial"/>
        </w:rPr>
        <w:t>n writing, your IRS</w:t>
      </w:r>
      <w:r>
        <w:rPr>
          <w:rFonts w:ascii="Arial" w:hAnsi="Arial"/>
        </w:rPr>
        <w:t xml:space="preserve"> </w:t>
      </w:r>
      <w:r w:rsidRPr="00080AD0">
        <w:rPr>
          <w:rFonts w:ascii="Arial" w:hAnsi="Arial"/>
        </w:rPr>
        <w:t>number. .</w:t>
      </w:r>
    </w:p>
    <w:p w:rsidR="00A25CEF" w:rsidRPr="00080AD0" w:rsidRDefault="00A25CEF" w:rsidP="00A25CEF">
      <w:pPr>
        <w:pStyle w:val="ListParagraph"/>
        <w:numPr>
          <w:ilvl w:val="1"/>
          <w:numId w:val="3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080AD0">
        <w:rPr>
          <w:rFonts w:ascii="Arial" w:hAnsi="Arial"/>
        </w:rPr>
        <w:t>The IRS will fax you a copy of the Letter 147C while you are on the phone with them.</w:t>
      </w:r>
    </w:p>
    <w:p w:rsidR="00A25CEF" w:rsidRPr="00080AD0" w:rsidRDefault="00A25CEF" w:rsidP="00A25CEF">
      <w:pPr>
        <w:pStyle w:val="ListParagraph"/>
        <w:numPr>
          <w:ilvl w:val="1"/>
          <w:numId w:val="3"/>
        </w:numPr>
        <w:shd w:val="clear" w:color="auto" w:fill="FFFFFF"/>
        <w:tabs>
          <w:tab w:val="left" w:pos="270"/>
        </w:tabs>
        <w:rPr>
          <w:rFonts w:ascii="Arial" w:hAnsi="Arial"/>
        </w:rPr>
      </w:pPr>
      <w:r w:rsidRPr="00080AD0">
        <w:rPr>
          <w:rFonts w:ascii="Arial" w:hAnsi="Arial"/>
        </w:rPr>
        <w:t>The original Letter 147C will be mailed to you</w:t>
      </w:r>
    </w:p>
    <w:p w:rsidR="00080AD0" w:rsidRDefault="00080AD0">
      <w:pPr>
        <w:shd w:val="clear" w:color="auto" w:fill="FFFFFF"/>
        <w:tabs>
          <w:tab w:val="left" w:pos="270"/>
        </w:tabs>
        <w:rPr>
          <w:rFonts w:ascii="Arial" w:hAnsi="Arial"/>
        </w:rPr>
      </w:pPr>
    </w:p>
    <w:p w:rsidR="00080AD0" w:rsidRDefault="00080AD0">
      <w:pPr>
        <w:shd w:val="clear" w:color="auto" w:fill="FFFFFF"/>
        <w:tabs>
          <w:tab w:val="left" w:pos="270"/>
        </w:tabs>
        <w:rPr>
          <w:rFonts w:ascii="Arial" w:hAnsi="Arial"/>
        </w:rPr>
      </w:pPr>
    </w:p>
    <w:p w:rsidR="00080AD0" w:rsidRDefault="00080AD0">
      <w:pPr>
        <w:shd w:val="clear" w:color="auto" w:fill="FFFFFF"/>
        <w:tabs>
          <w:tab w:val="left" w:pos="270"/>
        </w:tabs>
        <w:rPr>
          <w:rFonts w:ascii="Arial" w:hAnsi="Arial"/>
        </w:rPr>
      </w:pPr>
    </w:p>
    <w:p w:rsidR="00080AD0" w:rsidRDefault="00080AD0">
      <w:pPr>
        <w:shd w:val="clear" w:color="auto" w:fill="FFFFFF"/>
        <w:tabs>
          <w:tab w:val="left" w:pos="270"/>
        </w:tabs>
        <w:rPr>
          <w:rFonts w:ascii="Arial" w:hAnsi="Arial"/>
        </w:rPr>
      </w:pPr>
    </w:p>
    <w:p w:rsidR="00080AD0" w:rsidRDefault="00080AD0">
      <w:pPr>
        <w:shd w:val="clear" w:color="auto" w:fill="FFFFFF"/>
        <w:tabs>
          <w:tab w:val="left" w:pos="270"/>
        </w:tabs>
        <w:rPr>
          <w:rFonts w:ascii="Arial" w:hAnsi="Arial"/>
        </w:rPr>
      </w:pPr>
    </w:p>
    <w:p w:rsidR="00080AD0" w:rsidRDefault="00080AD0">
      <w:pPr>
        <w:shd w:val="clear" w:color="auto" w:fill="FFFFFF"/>
        <w:tabs>
          <w:tab w:val="left" w:pos="270"/>
        </w:tabs>
        <w:rPr>
          <w:rFonts w:ascii="Arial" w:hAnsi="Arial"/>
        </w:rPr>
      </w:pPr>
    </w:p>
    <w:sectPr w:rsidR="00080AD0">
      <w:pgSz w:w="12240" w:h="15840"/>
      <w:pgMar w:top="1440" w:right="135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empo">
    <w:altName w:val="Tahoma"/>
    <w:charset w:val="00"/>
    <w:family w:val="roman"/>
    <w:pitch w:val="variable"/>
    <w:sig w:usb0="01001807" w:usb1="090F0000" w:usb2="00000010" w:usb3="00000000" w:csb0="001B003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D9"/>
    <w:multiLevelType w:val="hybridMultilevel"/>
    <w:tmpl w:val="AA0A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A7DDB"/>
    <w:multiLevelType w:val="hybridMultilevel"/>
    <w:tmpl w:val="143A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4051"/>
    <w:multiLevelType w:val="hybridMultilevel"/>
    <w:tmpl w:val="3E2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FE"/>
    <w:rsid w:val="00080AD0"/>
    <w:rsid w:val="001613FE"/>
    <w:rsid w:val="002475CC"/>
    <w:rsid w:val="002E3238"/>
    <w:rsid w:val="00443B6A"/>
    <w:rsid w:val="0046619D"/>
    <w:rsid w:val="004A3F67"/>
    <w:rsid w:val="005270F9"/>
    <w:rsid w:val="005E2026"/>
    <w:rsid w:val="006C76D9"/>
    <w:rsid w:val="00756C48"/>
    <w:rsid w:val="00771674"/>
    <w:rsid w:val="00790852"/>
    <w:rsid w:val="007D188E"/>
    <w:rsid w:val="009F5BE1"/>
    <w:rsid w:val="00A25CEF"/>
    <w:rsid w:val="00AD0E10"/>
    <w:rsid w:val="00AE05F0"/>
    <w:rsid w:val="00B13F68"/>
    <w:rsid w:val="00BB1483"/>
    <w:rsid w:val="00D21303"/>
    <w:rsid w:val="00DA5529"/>
    <w:rsid w:val="00DD5712"/>
    <w:rsid w:val="00E2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075270B"/>
  <w15:docId w15:val="{A0153D16-9B17-47A7-88C4-31C64644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cimalAligned">
    <w:name w:val="Decimal Aligned"/>
    <w:basedOn w:val="Normal"/>
    <w:uiPriority w:val="40"/>
    <w:qFormat/>
    <w:rsid w:val="00756C4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56C48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6C48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56C48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56C48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4A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amanak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Hamanaka Letterhead</Template>
  <TotalTime>51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</dc:creator>
  <cp:lastModifiedBy>Sales2</cp:lastModifiedBy>
  <cp:revision>5</cp:revision>
  <cp:lastPrinted>2014-12-09T00:11:00Z</cp:lastPrinted>
  <dcterms:created xsi:type="dcterms:W3CDTF">2014-12-09T00:07:00Z</dcterms:created>
  <dcterms:modified xsi:type="dcterms:W3CDTF">2017-01-11T01:37:00Z</dcterms:modified>
</cp:coreProperties>
</file>